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82D2E" w14:textId="77777777" w:rsidR="005E503F" w:rsidRDefault="004927A2">
      <w:pPr>
        <w:pStyle w:val="Ttulo1"/>
      </w:pPr>
      <w:r>
        <w:t>1139_LICITACIONES ANULADAS</w:t>
      </w:r>
    </w:p>
    <w:p w14:paraId="343A3646" w14:textId="77777777" w:rsidR="005E503F" w:rsidRDefault="004927A2">
      <w:pPr>
        <w:spacing w:before="240"/>
        <w:jc w:val="both"/>
      </w:pPr>
      <w:r>
        <w:rPr>
          <w:rFonts w:ascii="Arial" w:hAnsi="Arial" w:cs="Arial"/>
        </w:rPr>
        <w:t>Durante el año 2019 no se ha anulado ninguna licitación.</w:t>
      </w:r>
    </w:p>
    <w:sectPr w:rsidR="005E503F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6C69" w14:textId="77777777" w:rsidR="004927A2" w:rsidRDefault="004927A2">
      <w:pPr>
        <w:spacing w:after="0" w:line="240" w:lineRule="auto"/>
      </w:pPr>
      <w:r>
        <w:separator/>
      </w:r>
    </w:p>
  </w:endnote>
  <w:endnote w:type="continuationSeparator" w:id="0">
    <w:p w14:paraId="56725ACA" w14:textId="77777777"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F23A" w14:textId="51C403C3"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7A51C5">
      <w:rPr>
        <w:noProof/>
        <w:sz w:val="16"/>
        <w:szCs w:val="16"/>
      </w:rPr>
      <w:t>21/07/2021</w:t>
    </w:r>
    <w:r>
      <w:rPr>
        <w:sz w:val="16"/>
        <w:szCs w:val="16"/>
      </w:rPr>
      <w:fldChar w:fldCharType="end"/>
    </w:r>
  </w:p>
  <w:p w14:paraId="18A687B9" w14:textId="77777777" w:rsidR="00720B45" w:rsidRDefault="007A51C5">
    <w:pPr>
      <w:pStyle w:val="Piedepgina"/>
    </w:pPr>
  </w:p>
  <w:p w14:paraId="47B176EF" w14:textId="77777777" w:rsidR="00720B45" w:rsidRDefault="007A51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3BE3" w14:textId="77777777"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BA0F20" w14:textId="77777777"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572F" w14:textId="77777777"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A672811" wp14:editId="0278E3C1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3F"/>
    <w:rsid w:val="004927A2"/>
    <w:rsid w:val="0054190B"/>
    <w:rsid w:val="005E503F"/>
    <w:rsid w:val="007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B6FF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(2).dotx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Jose Lopez</cp:lastModifiedBy>
  <cp:revision>2</cp:revision>
  <cp:lastPrinted>2021-07-21T08:46:00Z</cp:lastPrinted>
  <dcterms:created xsi:type="dcterms:W3CDTF">2021-07-21T08:53:00Z</dcterms:created>
  <dcterms:modified xsi:type="dcterms:W3CDTF">2021-07-21T08:53:00Z</dcterms:modified>
</cp:coreProperties>
</file>